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950DB7">
        <w:trPr>
          <w:trHeight w:hRule="exact" w:val="10800"/>
        </w:trPr>
        <w:tc>
          <w:tcPr>
            <w:tcW w:w="4032" w:type="dxa"/>
            <w:vAlign w:val="bottom"/>
          </w:tcPr>
          <w:tbl>
            <w:tblPr>
              <w:tblStyle w:val="TableLayout"/>
              <w:tblW w:w="5000" w:type="pct"/>
              <w:tblLayout w:type="fixed"/>
              <w:tblLook w:val="04A0" w:firstRow="1" w:lastRow="0" w:firstColumn="1" w:lastColumn="0" w:noHBand="0" w:noVBand="1"/>
            </w:tblPr>
            <w:tblGrid>
              <w:gridCol w:w="4032"/>
            </w:tblGrid>
            <w:tr w:rsidR="002567BC" w:rsidTr="00901495">
              <w:trPr>
                <w:trHeight w:hRule="exact" w:val="10530"/>
              </w:trPr>
              <w:tc>
                <w:tcPr>
                  <w:tcW w:w="5000" w:type="pct"/>
                </w:tcPr>
                <w:p w:rsidR="002567BC" w:rsidRDefault="00257839" w:rsidP="00FD38DC">
                  <w:pPr>
                    <w:pStyle w:val="Heading2"/>
                    <w:spacing w:before="180"/>
                    <w:jc w:val="both"/>
                    <w:outlineLvl w:val="1"/>
                  </w:pPr>
                  <w:r>
                    <w:t>How to</w:t>
                  </w:r>
                  <w:r w:rsidR="00FE16AE">
                    <w:t xml:space="preserve"> Register</w:t>
                  </w:r>
                </w:p>
                <w:p w:rsidR="00FE16AE" w:rsidRPr="00432ED0" w:rsidRDefault="00FE16AE" w:rsidP="00FD38DC">
                  <w:pPr>
                    <w:spacing w:after="200"/>
                    <w:jc w:val="both"/>
                    <w:rPr>
                      <w:rFonts w:ascii="Georgia" w:hAnsi="Georgia" w:cs="Arial"/>
                      <w:color w:val="F24F4F" w:themeColor="accent1"/>
                      <w:sz w:val="22"/>
                      <w:szCs w:val="24"/>
                    </w:rPr>
                  </w:pPr>
                  <w:r w:rsidRPr="00432ED0">
                    <w:rPr>
                      <w:noProof/>
                      <w:sz w:val="22"/>
                      <w:szCs w:val="24"/>
                    </w:rPr>
                    <w:t>There are two ways to register for the Patient Portal.</w:t>
                  </w:r>
                </w:p>
                <w:p w:rsidR="00FE16AE" w:rsidRDefault="00FE16AE" w:rsidP="00FD38DC">
                  <w:pPr>
                    <w:pStyle w:val="Heading3"/>
                    <w:jc w:val="both"/>
                    <w:outlineLvl w:val="2"/>
                  </w:pPr>
                  <w:r>
                    <w:t>Option 1</w:t>
                  </w:r>
                </w:p>
                <w:p w:rsidR="00FE16AE" w:rsidRPr="00432ED0" w:rsidRDefault="00FE16AE" w:rsidP="00FD38DC">
                  <w:pPr>
                    <w:spacing w:after="200"/>
                    <w:jc w:val="both"/>
                    <w:rPr>
                      <w:noProof/>
                      <w:sz w:val="22"/>
                      <w:szCs w:val="24"/>
                    </w:rPr>
                  </w:pPr>
                  <w:r w:rsidRPr="00432ED0">
                    <w:rPr>
                      <w:noProof/>
                      <w:sz w:val="22"/>
                      <w:szCs w:val="24"/>
                    </w:rPr>
                    <w:t xml:space="preserve">Provide your email address so you can be given access to the Patient Portal.  You will receive an email containing a link to register for the Patient Portal. Click on the link and follow the instructions. You will have to enter information to verify your identity. Then you will create a user name and password. </w:t>
                  </w:r>
                </w:p>
                <w:p w:rsidR="00FE16AE" w:rsidRDefault="00FE16AE" w:rsidP="00FD38DC">
                  <w:pPr>
                    <w:pStyle w:val="Heading3"/>
                    <w:jc w:val="both"/>
                    <w:outlineLvl w:val="2"/>
                  </w:pPr>
                  <w:r>
                    <w:t>Option 2</w:t>
                  </w:r>
                </w:p>
                <w:p w:rsidR="00FE16AE" w:rsidRPr="00432ED0" w:rsidRDefault="00FE16AE" w:rsidP="00FD38DC">
                  <w:pPr>
                    <w:spacing w:after="200"/>
                    <w:jc w:val="both"/>
                    <w:rPr>
                      <w:noProof/>
                      <w:sz w:val="22"/>
                      <w:szCs w:val="22"/>
                    </w:rPr>
                  </w:pPr>
                  <w:r w:rsidRPr="00432ED0">
                    <w:rPr>
                      <w:noProof/>
                      <w:sz w:val="22"/>
                      <w:szCs w:val="22"/>
                    </w:rPr>
                    <w:t xml:space="preserve">You can also be registered for the Patient Portal without providing your email address. We will print out a page with detailed instructions to follow, along with your patient specific token number to use. After entering the token number, you will have to enter information to verify your identity.  You will also create your user name and password. </w:t>
                  </w:r>
                </w:p>
                <w:p w:rsidR="00FE16AE" w:rsidRPr="00432ED0" w:rsidRDefault="00FE16AE" w:rsidP="00FD38DC">
                  <w:pPr>
                    <w:pStyle w:val="Heading3"/>
                    <w:jc w:val="both"/>
                    <w:outlineLvl w:val="2"/>
                    <w:rPr>
                      <w:b w:val="0"/>
                      <w:noProof/>
                      <w:sz w:val="22"/>
                      <w:szCs w:val="22"/>
                    </w:rPr>
                  </w:pPr>
                  <w:r w:rsidRPr="00432ED0">
                    <w:rPr>
                      <w:b w:val="0"/>
                      <w:noProof/>
                      <w:sz w:val="22"/>
                      <w:szCs w:val="22"/>
                    </w:rPr>
                    <w:t>For either option, you have three chances to correctly verify/confirm your demographic information.  If you haven’t successfully confirmed your information after three tries, you will be locked out. Please contact the office for assistance.</w:t>
                  </w:r>
                </w:p>
                <w:p w:rsidR="00901495" w:rsidRPr="00131085" w:rsidRDefault="00901495" w:rsidP="00FD38DC">
                  <w:pPr>
                    <w:spacing w:after="200"/>
                    <w:jc w:val="both"/>
                    <w:rPr>
                      <w:rFonts w:cs="Arial"/>
                      <w:noProof/>
                      <w:szCs w:val="24"/>
                    </w:rPr>
                  </w:pPr>
                </w:p>
                <w:p w:rsidR="002567BC" w:rsidRPr="00E25805" w:rsidRDefault="002567BC" w:rsidP="00FD38DC">
                  <w:pPr>
                    <w:jc w:val="both"/>
                  </w:pPr>
                </w:p>
                <w:p w:rsidR="002567BC" w:rsidRPr="00E25805" w:rsidRDefault="002567BC" w:rsidP="00FD38DC">
                  <w:pPr>
                    <w:jc w:val="both"/>
                    <w:rPr>
                      <w:sz w:val="22"/>
                    </w:rPr>
                  </w:pPr>
                </w:p>
                <w:p w:rsidR="002567BC" w:rsidRDefault="002567BC" w:rsidP="00FD38DC">
                  <w:pPr>
                    <w:spacing w:after="200" w:line="264" w:lineRule="auto"/>
                    <w:jc w:val="both"/>
                  </w:pPr>
                </w:p>
              </w:tc>
            </w:tr>
            <w:tr w:rsidR="002567BC" w:rsidTr="000644AA">
              <w:trPr>
                <w:trHeight w:hRule="exact" w:val="288"/>
              </w:trPr>
              <w:tc>
                <w:tcPr>
                  <w:tcW w:w="5000" w:type="pct"/>
                </w:tcPr>
                <w:p w:rsidR="002567BC" w:rsidRDefault="002567BC" w:rsidP="00FD38DC">
                  <w:pPr>
                    <w:jc w:val="both"/>
                  </w:pPr>
                </w:p>
              </w:tc>
            </w:tr>
            <w:tr w:rsidR="002567BC" w:rsidTr="000644AA">
              <w:trPr>
                <w:trHeight w:hRule="exact" w:val="3168"/>
              </w:trPr>
              <w:tc>
                <w:tcPr>
                  <w:tcW w:w="5000" w:type="pct"/>
                </w:tcPr>
                <w:p w:rsidR="002567BC" w:rsidRDefault="002567BC" w:rsidP="00FD38DC">
                  <w:pPr>
                    <w:spacing w:after="200" w:line="264" w:lineRule="auto"/>
                    <w:jc w:val="both"/>
                  </w:pPr>
                </w:p>
              </w:tc>
            </w:tr>
          </w:tbl>
          <w:p w:rsidR="00950DB7" w:rsidRDefault="00950DB7" w:rsidP="00FD38DC">
            <w:pPr>
              <w:spacing w:after="160" w:line="259" w:lineRule="auto"/>
              <w:jc w:val="both"/>
            </w:pPr>
          </w:p>
        </w:tc>
        <w:tc>
          <w:tcPr>
            <w:tcW w:w="576" w:type="dxa"/>
            <w:vAlign w:val="bottom"/>
          </w:tcPr>
          <w:p w:rsidR="00950DB7" w:rsidRDefault="00950DB7" w:rsidP="00FD38DC">
            <w:pPr>
              <w:spacing w:after="160" w:line="259" w:lineRule="auto"/>
              <w:jc w:val="both"/>
            </w:pPr>
          </w:p>
        </w:tc>
        <w:tc>
          <w:tcPr>
            <w:tcW w:w="576" w:type="dxa"/>
          </w:tcPr>
          <w:p w:rsidR="00950DB7" w:rsidRDefault="00950DB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2567BC" w:rsidTr="00A84ABE">
              <w:trPr>
                <w:trHeight w:hRule="exact" w:val="6120"/>
              </w:trPr>
              <w:tc>
                <w:tcPr>
                  <w:tcW w:w="5000" w:type="pct"/>
                </w:tcPr>
                <w:p w:rsidR="002567BC" w:rsidRPr="00E25805" w:rsidRDefault="002567BC" w:rsidP="002567BC">
                  <w:pPr>
                    <w:rPr>
                      <w:sz w:val="22"/>
                    </w:rPr>
                  </w:pPr>
                </w:p>
                <w:p w:rsidR="002567BC" w:rsidRDefault="002567BC" w:rsidP="002567BC">
                  <w:pPr>
                    <w:spacing w:after="200" w:line="264" w:lineRule="auto"/>
                  </w:pPr>
                </w:p>
              </w:tc>
            </w:tr>
            <w:tr w:rsidR="002567BC" w:rsidTr="00A84ABE">
              <w:trPr>
                <w:trHeight w:hRule="exact" w:val="63"/>
              </w:trPr>
              <w:tc>
                <w:tcPr>
                  <w:tcW w:w="5000" w:type="pct"/>
                </w:tcPr>
                <w:p w:rsidR="002567BC" w:rsidRDefault="002567BC" w:rsidP="002567BC"/>
              </w:tc>
            </w:tr>
            <w:tr w:rsidR="002567BC" w:rsidTr="00A84ABE">
              <w:trPr>
                <w:trHeight w:hRule="exact" w:val="4347"/>
              </w:trPr>
              <w:tc>
                <w:tcPr>
                  <w:tcW w:w="5000" w:type="pct"/>
                </w:tcPr>
                <w:p w:rsidR="00A84ABE" w:rsidRPr="00271E0F" w:rsidRDefault="00382939" w:rsidP="00A84ABE">
                  <w:pPr>
                    <w:pStyle w:val="BlockHeading"/>
                    <w:rPr>
                      <w:color w:val="F24F4F" w:themeColor="accent1"/>
                    </w:rPr>
                  </w:pPr>
                  <w:r>
                    <w:rPr>
                      <w:color w:val="F24F4F" w:themeColor="accent1"/>
                    </w:rPr>
                    <w:t>Chadron Medical Clinic, P.C.</w:t>
                  </w:r>
                </w:p>
                <w:p w:rsidR="002567BC" w:rsidRPr="00382939" w:rsidRDefault="002567BC" w:rsidP="00382939">
                  <w:pPr>
                    <w:pStyle w:val="BlockHeading"/>
                    <w:rPr>
                      <w:color w:val="000000" w:themeColor="text1"/>
                      <w:sz w:val="28"/>
                    </w:rPr>
                  </w:pPr>
                  <w:r w:rsidRPr="002567BC">
                    <w:rPr>
                      <w:color w:val="000000" w:themeColor="text1"/>
                    </w:rPr>
                    <w:br/>
                  </w:r>
                  <w:r w:rsidR="00382939">
                    <w:rPr>
                      <w:color w:val="000000" w:themeColor="text1"/>
                      <w:sz w:val="28"/>
                    </w:rPr>
                    <w:t xml:space="preserve">825 Centennial </w:t>
                  </w:r>
                  <w:proofErr w:type="spellStart"/>
                  <w:r w:rsidR="00382939">
                    <w:rPr>
                      <w:color w:val="000000" w:themeColor="text1"/>
                      <w:sz w:val="28"/>
                    </w:rPr>
                    <w:t>Dr</w:t>
                  </w:r>
                  <w:proofErr w:type="spellEnd"/>
                  <w:r w:rsidR="00382939">
                    <w:rPr>
                      <w:color w:val="000000" w:themeColor="text1"/>
                      <w:sz w:val="28"/>
                    </w:rPr>
                    <w:t>,        POB 431</w:t>
                  </w:r>
                  <w:r w:rsidRPr="002567BC">
                    <w:rPr>
                      <w:color w:val="000000" w:themeColor="text1"/>
                    </w:rPr>
                    <w:br/>
                  </w:r>
                  <w:r w:rsidR="00382939">
                    <w:rPr>
                      <w:color w:val="000000" w:themeColor="text1"/>
                      <w:sz w:val="28"/>
                    </w:rPr>
                    <w:t>Chadron NE  69337</w:t>
                  </w:r>
                </w:p>
                <w:p w:rsidR="002567BC" w:rsidRPr="00382939" w:rsidRDefault="00382939" w:rsidP="00382939">
                  <w:pPr>
                    <w:pStyle w:val="BlockText2"/>
                    <w:rPr>
                      <w:rFonts w:asciiTheme="majorHAnsi" w:hAnsiTheme="majorHAnsi"/>
                      <w:color w:val="000000" w:themeColor="text1"/>
                      <w:sz w:val="28"/>
                    </w:rPr>
                  </w:pPr>
                  <w:r>
                    <w:rPr>
                      <w:rFonts w:asciiTheme="majorHAnsi" w:hAnsiTheme="majorHAnsi"/>
                      <w:color w:val="000000" w:themeColor="text1"/>
                      <w:sz w:val="28"/>
                    </w:rPr>
                    <w:t>308-432-4441</w:t>
                  </w:r>
                  <w:r w:rsidR="002567BC" w:rsidRPr="00A84ABE">
                    <w:rPr>
                      <w:rFonts w:asciiTheme="majorHAnsi" w:hAnsiTheme="majorHAnsi"/>
                      <w:color w:val="000000" w:themeColor="text1"/>
                      <w:sz w:val="28"/>
                    </w:rPr>
                    <w:br/>
                  </w:r>
                  <w:proofErr w:type="spellStart"/>
                  <w:r>
                    <w:rPr>
                      <w:rFonts w:asciiTheme="majorHAnsi" w:hAnsiTheme="majorHAnsi"/>
                      <w:color w:val="000000" w:themeColor="text1"/>
                      <w:sz w:val="28"/>
                    </w:rPr>
                    <w:t>officemgr@chadronmd</w:t>
                  </w:r>
                  <w:proofErr w:type="spellEnd"/>
                  <w:r>
                    <w:rPr>
                      <w:rFonts w:asciiTheme="majorHAnsi" w:hAnsiTheme="majorHAnsi"/>
                      <w:color w:val="000000" w:themeColor="text1"/>
                      <w:sz w:val="28"/>
                    </w:rPr>
                    <w:t>.  com</w:t>
                  </w:r>
                </w:p>
                <w:p w:rsidR="002567BC" w:rsidRDefault="002567BC" w:rsidP="002567BC">
                  <w:pPr>
                    <w:pStyle w:val="BlockText2"/>
                  </w:pPr>
                  <w:bookmarkStart w:id="0" w:name="_GoBack"/>
                  <w:bookmarkEnd w:id="0"/>
                  <w:r w:rsidRPr="00A84ABE">
                    <w:rPr>
                      <w:color w:val="000000" w:themeColor="text1"/>
                      <w:sz w:val="28"/>
                    </w:rPr>
                    <w:br/>
                  </w:r>
                  <w:sdt>
                    <w:sdtPr>
                      <w:rPr>
                        <w:rFonts w:asciiTheme="majorHAnsi" w:hAnsiTheme="majorHAnsi"/>
                        <w:color w:val="000000" w:themeColor="text1"/>
                      </w:rPr>
                      <w:id w:val="1672984882"/>
                      <w:placeholder>
                        <w:docPart w:val="2CF32A42DAB74B7C8AAFB451A475A07E"/>
                      </w:placeholder>
                      <w:temporary/>
                      <w:showingPlcHdr/>
                      <w:text/>
                    </w:sdtPr>
                    <w:sdtEndPr/>
                    <w:sdtContent>
                      <w:r w:rsidRPr="00A84ABE">
                        <w:rPr>
                          <w:rFonts w:asciiTheme="majorHAnsi" w:hAnsiTheme="majorHAnsi"/>
                          <w:color w:val="000000" w:themeColor="text1"/>
                          <w:sz w:val="28"/>
                        </w:rPr>
                        <w:t>[Web Address]</w:t>
                      </w:r>
                    </w:sdtContent>
                  </w:sdt>
                </w:p>
              </w:tc>
            </w:tr>
            <w:tr w:rsidR="002567BC" w:rsidTr="000644AA">
              <w:trPr>
                <w:trHeight w:hRule="exact" w:val="3168"/>
              </w:trPr>
              <w:tc>
                <w:tcPr>
                  <w:tcW w:w="5000" w:type="pct"/>
                </w:tcPr>
                <w:p w:rsidR="002567BC" w:rsidRDefault="002567BC" w:rsidP="002567BC">
                  <w:pPr>
                    <w:spacing w:after="200" w:line="264" w:lineRule="auto"/>
                  </w:pPr>
                </w:p>
              </w:tc>
            </w:tr>
          </w:tbl>
          <w:p w:rsidR="00950DB7" w:rsidRDefault="00950DB7">
            <w:pPr>
              <w:spacing w:after="160" w:line="259" w:lineRule="auto"/>
            </w:pPr>
          </w:p>
        </w:tc>
        <w:tc>
          <w:tcPr>
            <w:tcW w:w="576" w:type="dxa"/>
          </w:tcPr>
          <w:p w:rsidR="00950DB7" w:rsidRDefault="00950DB7">
            <w:pPr>
              <w:spacing w:after="160" w:line="259" w:lineRule="auto"/>
            </w:pPr>
          </w:p>
        </w:tc>
        <w:tc>
          <w:tcPr>
            <w:tcW w:w="576" w:type="dxa"/>
          </w:tcPr>
          <w:p w:rsidR="00950DB7" w:rsidRDefault="00950DB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950DB7">
              <w:trPr>
                <w:trHeight w:hRule="exact" w:val="3600"/>
              </w:trPr>
              <w:tc>
                <w:tcPr>
                  <w:tcW w:w="5000" w:type="pct"/>
                  <w:tcBorders>
                    <w:bottom w:val="single" w:sz="12" w:space="0" w:color="F24F4F" w:themeColor="accent1"/>
                  </w:tcBorders>
                  <w:vAlign w:val="bottom"/>
                </w:tcPr>
                <w:p w:rsidR="00950DB7" w:rsidRDefault="00E25805" w:rsidP="00E25805">
                  <w:pPr>
                    <w:pStyle w:val="Title"/>
                  </w:pPr>
                  <w:r>
                    <w:t>Join Our Patient Portal</w:t>
                  </w:r>
                </w:p>
              </w:tc>
            </w:tr>
            <w:tr w:rsidR="00950DB7">
              <w:trPr>
                <w:trHeight w:hRule="exact" w:val="3600"/>
              </w:trPr>
              <w:tc>
                <w:tcPr>
                  <w:tcW w:w="5000" w:type="pct"/>
                  <w:tcBorders>
                    <w:top w:val="single" w:sz="12" w:space="0" w:color="F24F4F" w:themeColor="accent1"/>
                  </w:tcBorders>
                </w:tcPr>
                <w:p w:rsidR="00950DB7" w:rsidRDefault="00386101" w:rsidP="00386101">
                  <w:pPr>
                    <w:pStyle w:val="Subtitle"/>
                  </w:pPr>
                  <w:r>
                    <w:t>Access Your Health I</w:t>
                  </w:r>
                  <w:r w:rsidR="00E25805">
                    <w:t xml:space="preserve">nformation – </w:t>
                  </w:r>
                  <w:r>
                    <w:t>Anytime, Anywhere!</w:t>
                  </w:r>
                </w:p>
              </w:tc>
            </w:tr>
            <w:tr w:rsidR="00950DB7">
              <w:trPr>
                <w:trHeight w:hRule="exact" w:val="3456"/>
              </w:trPr>
              <w:tc>
                <w:tcPr>
                  <w:tcW w:w="5000" w:type="pct"/>
                  <w:vAlign w:val="bottom"/>
                </w:tcPr>
                <w:p w:rsidR="00FE16AE" w:rsidRDefault="00E25805">
                  <w:pPr>
                    <w:spacing w:after="160" w:line="264" w:lineRule="auto"/>
                  </w:pPr>
                  <w:r>
                    <w:t xml:space="preserve"> </w:t>
                  </w:r>
                  <w:r w:rsidR="00382939">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25pt;height:158.4pt">
                        <v:imagedata r:id="rId7" o:title="patientportalkeyboardimage"/>
                      </v:shape>
                    </w:pict>
                  </w:r>
                </w:p>
                <w:p w:rsidR="00E25805" w:rsidRDefault="00E25805">
                  <w:pPr>
                    <w:spacing w:after="160" w:line="264" w:lineRule="auto"/>
                  </w:pPr>
                </w:p>
              </w:tc>
            </w:tr>
            <w:tr w:rsidR="00950DB7">
              <w:trPr>
                <w:trHeight w:hRule="exact" w:val="144"/>
              </w:trPr>
              <w:tc>
                <w:tcPr>
                  <w:tcW w:w="5000" w:type="pct"/>
                  <w:shd w:val="clear" w:color="auto" w:fill="F24F4F" w:themeFill="accent1"/>
                </w:tcPr>
                <w:p w:rsidR="00950DB7" w:rsidRDefault="00950DB7">
                  <w:pPr>
                    <w:spacing w:after="200" w:line="264" w:lineRule="auto"/>
                  </w:pPr>
                </w:p>
              </w:tc>
            </w:tr>
          </w:tbl>
          <w:p w:rsidR="00950DB7" w:rsidRDefault="00950DB7">
            <w:pPr>
              <w:spacing w:after="160" w:line="259" w:lineRule="auto"/>
            </w:pPr>
          </w:p>
        </w:tc>
      </w:tr>
    </w:tbl>
    <w:p w:rsidR="00950DB7" w:rsidRDefault="00950DB7">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950DB7">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950DB7" w:rsidTr="00901495">
              <w:trPr>
                <w:trHeight w:hRule="exact" w:val="3150"/>
              </w:trPr>
              <w:tc>
                <w:tcPr>
                  <w:tcW w:w="4176" w:type="dxa"/>
                </w:tcPr>
                <w:p w:rsidR="00950DB7" w:rsidRDefault="00382939">
                  <w:pPr>
                    <w:spacing w:after="200" w:line="264" w:lineRule="auto"/>
                  </w:pPr>
                  <w:r>
                    <w:rPr>
                      <w:noProof/>
                      <w:lang w:eastAsia="en-US"/>
                    </w:rPr>
                    <w:lastRenderedPageBreak/>
                    <w:pict>
                      <v:shape id="_x0000_i1026" type="#_x0000_t75" style="width:208.25pt;height:158.4pt">
                        <v:imagedata r:id="rId8" o:title="devicesimage"/>
                      </v:shape>
                    </w:pict>
                  </w:r>
                </w:p>
              </w:tc>
            </w:tr>
            <w:tr w:rsidR="00950DB7">
              <w:trPr>
                <w:trHeight w:hRule="exact" w:val="7488"/>
              </w:trPr>
              <w:tc>
                <w:tcPr>
                  <w:tcW w:w="4176" w:type="dxa"/>
                </w:tcPr>
                <w:p w:rsidR="00950DB7" w:rsidRDefault="00FE16AE">
                  <w:pPr>
                    <w:pStyle w:val="Heading2"/>
                    <w:outlineLvl w:val="1"/>
                  </w:pPr>
                  <w:r>
                    <w:t>Patient Portal FAQs</w:t>
                  </w:r>
                </w:p>
                <w:p w:rsidR="00FE16AE" w:rsidRPr="00432ED0" w:rsidRDefault="00FE16AE" w:rsidP="006221CC">
                  <w:pPr>
                    <w:spacing w:after="200" w:line="264" w:lineRule="auto"/>
                    <w:jc w:val="both"/>
                    <w:rPr>
                      <w:sz w:val="22"/>
                    </w:rPr>
                  </w:pPr>
                  <w:r w:rsidRPr="00432ED0">
                    <w:rPr>
                      <w:sz w:val="22"/>
                    </w:rPr>
                    <w:t>Here are our answers to the most commonly asked questions about our patient portal.</w:t>
                  </w:r>
                </w:p>
                <w:p w:rsidR="00FE16AE" w:rsidRDefault="00FE16AE" w:rsidP="00FE16AE">
                  <w:pPr>
                    <w:pStyle w:val="Heading3"/>
                    <w:outlineLvl w:val="2"/>
                  </w:pPr>
                  <w:r>
                    <w:t>What is a Patient Portal?</w:t>
                  </w:r>
                </w:p>
                <w:p w:rsidR="00FE16AE" w:rsidRDefault="00FE16AE" w:rsidP="006221CC">
                  <w:pPr>
                    <w:jc w:val="both"/>
                    <w:rPr>
                      <w:sz w:val="22"/>
                    </w:rPr>
                  </w:pPr>
                  <w:r w:rsidRPr="00131085">
                    <w:rPr>
                      <w:sz w:val="22"/>
                    </w:rPr>
                    <w:t>A patient portal is a secure online website that gives you convenient 24-hour access to your personal health information and medical records—from anywhere with an Internet connection.</w:t>
                  </w:r>
                </w:p>
                <w:p w:rsidR="00FE16AE" w:rsidRDefault="00FE16AE" w:rsidP="00FE16AE">
                  <w:pPr>
                    <w:pStyle w:val="Heading3"/>
                    <w:outlineLvl w:val="2"/>
                  </w:pPr>
                  <w:r>
                    <w:t>Why Should I Use a Patient Portal?</w:t>
                  </w:r>
                </w:p>
                <w:p w:rsidR="00FE16AE" w:rsidRPr="00131085" w:rsidRDefault="00FE16AE" w:rsidP="00584A16">
                  <w:pPr>
                    <w:jc w:val="both"/>
                    <w:rPr>
                      <w:sz w:val="22"/>
                    </w:rPr>
                  </w:pPr>
                  <w:r w:rsidRPr="00131085">
                    <w:rPr>
                      <w:sz w:val="22"/>
                    </w:rPr>
                    <w:t>Accessing your personal medical records through a patient portal can help you to be more actively involved in your own health care. Accessing your family members’ health information can help you take care of them more easily. Also, patient portals offer self-service options that can eliminate phone tag with your doctor and might even save a trip to the doctor’s office.</w:t>
                  </w:r>
                </w:p>
                <w:p w:rsidR="00E25805" w:rsidRPr="00131085" w:rsidRDefault="00E25805" w:rsidP="00E25805">
                  <w:pPr>
                    <w:spacing w:after="200"/>
                    <w:rPr>
                      <w:noProof/>
                      <w:szCs w:val="24"/>
                    </w:rPr>
                  </w:pPr>
                </w:p>
                <w:p w:rsidR="00E25805" w:rsidRDefault="00E25805">
                  <w:pPr>
                    <w:spacing w:after="200" w:line="264" w:lineRule="auto"/>
                  </w:pPr>
                </w:p>
              </w:tc>
            </w:tr>
          </w:tbl>
          <w:p w:rsidR="00950DB7" w:rsidRDefault="00950DB7">
            <w:pPr>
              <w:spacing w:after="160" w:line="259" w:lineRule="auto"/>
            </w:pPr>
          </w:p>
        </w:tc>
        <w:tc>
          <w:tcPr>
            <w:tcW w:w="576" w:type="dxa"/>
          </w:tcPr>
          <w:p w:rsidR="00950DB7" w:rsidRDefault="00950DB7">
            <w:pPr>
              <w:spacing w:after="160" w:line="259" w:lineRule="auto"/>
            </w:pPr>
          </w:p>
        </w:tc>
        <w:tc>
          <w:tcPr>
            <w:tcW w:w="576" w:type="dxa"/>
          </w:tcPr>
          <w:p w:rsidR="00950DB7" w:rsidRDefault="00950DB7">
            <w:pPr>
              <w:spacing w:after="160" w:line="259" w:lineRule="auto"/>
            </w:pPr>
          </w:p>
        </w:tc>
        <w:tc>
          <w:tcPr>
            <w:tcW w:w="4176" w:type="dxa"/>
          </w:tcPr>
          <w:p w:rsidR="00FE16AE" w:rsidRDefault="00FE16AE" w:rsidP="00FE16AE">
            <w:pPr>
              <w:pStyle w:val="Heading3"/>
            </w:pPr>
            <w:r>
              <w:t>Is My Information Safe?</w:t>
            </w:r>
          </w:p>
          <w:p w:rsidR="00FE16AE" w:rsidRPr="00131085" w:rsidRDefault="00FE16AE" w:rsidP="006221CC">
            <w:pPr>
              <w:jc w:val="both"/>
              <w:rPr>
                <w:rFonts w:cs="Arial"/>
                <w:szCs w:val="24"/>
              </w:rPr>
            </w:pPr>
            <w:r w:rsidRPr="00131085">
              <w:rPr>
                <w:rFonts w:cs="Arial"/>
                <w:szCs w:val="24"/>
              </w:rPr>
              <w:t>Yes. Patient portals have privacy and security safeguards in place to protect your health information.</w:t>
            </w:r>
          </w:p>
          <w:p w:rsidR="00FE16AE" w:rsidRPr="00E25805" w:rsidRDefault="00FE16AE" w:rsidP="006221CC">
            <w:pPr>
              <w:jc w:val="both"/>
              <w:rPr>
                <w:rFonts w:cs="Arial"/>
                <w:szCs w:val="24"/>
              </w:rPr>
            </w:pPr>
            <w:r w:rsidRPr="00131085">
              <w:rPr>
                <w:rFonts w:cs="Arial"/>
                <w:szCs w:val="24"/>
              </w:rPr>
              <w:t>Always remember to protect your user name and password from others and make sure to only log on to the patient portal from a personal or secure computer.</w:t>
            </w:r>
          </w:p>
          <w:p w:rsidR="00FE16AE" w:rsidRDefault="00FE16AE" w:rsidP="00FE16AE">
            <w:pPr>
              <w:pStyle w:val="Heading3"/>
            </w:pPr>
            <w:r>
              <w:t>Can My Family Access My Patient Portal?</w:t>
            </w:r>
          </w:p>
          <w:p w:rsidR="00FE16AE" w:rsidRDefault="00FE16AE">
            <w:pPr>
              <w:rPr>
                <w:rFonts w:cs="Arial"/>
                <w:szCs w:val="24"/>
              </w:rPr>
            </w:pPr>
            <w:r w:rsidRPr="00131085">
              <w:rPr>
                <w:rFonts w:cs="Arial"/>
                <w:szCs w:val="24"/>
              </w:rPr>
              <w:t xml:space="preserve">You may choose to give family members or healthcare proxies access to your Portal. </w:t>
            </w:r>
          </w:p>
          <w:p w:rsidR="00FE16AE" w:rsidRPr="00FE16AE" w:rsidRDefault="00FE16AE">
            <w:pPr>
              <w:rPr>
                <w:rFonts w:cs="Arial"/>
                <w:szCs w:val="24"/>
              </w:rPr>
            </w:pPr>
          </w:p>
          <w:tbl>
            <w:tblPr>
              <w:tblStyle w:val="TableLayout"/>
              <w:tblW w:w="5000" w:type="pct"/>
              <w:tblLayout w:type="fixed"/>
              <w:tblLook w:val="04A0" w:firstRow="1" w:lastRow="0" w:firstColumn="1" w:lastColumn="0" w:noHBand="0" w:noVBand="1"/>
            </w:tblPr>
            <w:tblGrid>
              <w:gridCol w:w="4176"/>
            </w:tblGrid>
            <w:tr w:rsidR="00950DB7">
              <w:trPr>
                <w:trHeight w:hRule="exact" w:val="7344"/>
              </w:trPr>
              <w:tc>
                <w:tcPr>
                  <w:tcW w:w="5000" w:type="pct"/>
                </w:tcPr>
                <w:p w:rsidR="00950DB7" w:rsidRDefault="00FE16AE">
                  <w:pPr>
                    <w:pStyle w:val="Heading2"/>
                    <w:spacing w:before="180"/>
                    <w:outlineLvl w:val="1"/>
                  </w:pPr>
                  <w:r>
                    <w:t xml:space="preserve">What </w:t>
                  </w:r>
                  <w:r w:rsidR="00432ED0">
                    <w:t>D</w:t>
                  </w:r>
                  <w:r>
                    <w:t xml:space="preserve">o I </w:t>
                  </w:r>
                  <w:r w:rsidR="00432ED0">
                    <w:t>D</w:t>
                  </w:r>
                  <w:r>
                    <w:t>o If…</w:t>
                  </w:r>
                </w:p>
                <w:p w:rsidR="00FE16AE" w:rsidRDefault="00FE16AE" w:rsidP="00FE16AE">
                  <w:pPr>
                    <w:pStyle w:val="Heading3"/>
                    <w:outlineLvl w:val="2"/>
                  </w:pPr>
                  <w:r>
                    <w:t>I Don’t Receive a Registration Email?</w:t>
                  </w:r>
                </w:p>
                <w:p w:rsidR="00FE16AE" w:rsidRPr="002567BC" w:rsidRDefault="00FE16AE" w:rsidP="006221CC">
                  <w:pPr>
                    <w:jc w:val="both"/>
                    <w:rPr>
                      <w:sz w:val="22"/>
                    </w:rPr>
                  </w:pPr>
                  <w:r w:rsidRPr="002567BC">
                    <w:rPr>
                      <w:sz w:val="22"/>
                    </w:rPr>
                    <w:t>The e-mails may take a few minutes to deliver.  You may also check your junk mail or spam folders to see if the email was routed there by mistake.  If necessary, you can call the office to re-send the registration e-mail.</w:t>
                  </w:r>
                </w:p>
                <w:p w:rsidR="00950DB7" w:rsidRDefault="00950DB7" w:rsidP="00D86422">
                  <w:pPr>
                    <w:pStyle w:val="Heading3"/>
                    <w:jc w:val="both"/>
                    <w:outlineLvl w:val="2"/>
                  </w:pPr>
                </w:p>
              </w:tc>
            </w:tr>
            <w:tr w:rsidR="00950DB7">
              <w:trPr>
                <w:trHeight w:hRule="exact" w:val="288"/>
              </w:trPr>
              <w:tc>
                <w:tcPr>
                  <w:tcW w:w="5000" w:type="pct"/>
                </w:tcPr>
                <w:p w:rsidR="00950DB7" w:rsidRDefault="00950DB7"/>
              </w:tc>
            </w:tr>
            <w:tr w:rsidR="00950DB7">
              <w:trPr>
                <w:trHeight w:hRule="exact" w:val="3168"/>
              </w:trPr>
              <w:tc>
                <w:tcPr>
                  <w:tcW w:w="5000" w:type="pct"/>
                </w:tcPr>
                <w:p w:rsidR="00950DB7" w:rsidRDefault="00382939">
                  <w:pPr>
                    <w:spacing w:after="200" w:line="264" w:lineRule="auto"/>
                  </w:pPr>
                  <w:r>
                    <w:rPr>
                      <w:noProof/>
                      <w:lang w:eastAsia="en-US"/>
                    </w:rPr>
                    <w:pict>
                      <v:shape id="_x0000_i1027" type="#_x0000_t75" style="width:208.25pt;height:158.4pt">
                        <v:imagedata r:id="rId9" o:title="docpatientimage"/>
                      </v:shape>
                    </w:pict>
                  </w:r>
                </w:p>
              </w:tc>
            </w:tr>
          </w:tbl>
          <w:p w:rsidR="00950DB7" w:rsidRDefault="00950DB7">
            <w:pPr>
              <w:spacing w:after="160" w:line="259" w:lineRule="auto"/>
            </w:pPr>
          </w:p>
        </w:tc>
        <w:tc>
          <w:tcPr>
            <w:tcW w:w="576" w:type="dxa"/>
          </w:tcPr>
          <w:p w:rsidR="00950DB7" w:rsidRDefault="00950DB7">
            <w:pPr>
              <w:spacing w:after="160" w:line="259" w:lineRule="auto"/>
            </w:pPr>
          </w:p>
        </w:tc>
        <w:tc>
          <w:tcPr>
            <w:tcW w:w="576" w:type="dxa"/>
          </w:tcPr>
          <w:p w:rsidR="00950DB7" w:rsidRDefault="00950DB7">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950DB7">
              <w:trPr>
                <w:trHeight w:hRule="exact" w:val="7344"/>
              </w:trPr>
              <w:tc>
                <w:tcPr>
                  <w:tcW w:w="5000" w:type="pct"/>
                </w:tcPr>
                <w:p w:rsidR="00FE16AE" w:rsidRDefault="00FE16AE" w:rsidP="00FE16AE">
                  <w:pPr>
                    <w:pStyle w:val="Heading3"/>
                    <w:outlineLvl w:val="2"/>
                  </w:pPr>
                  <w:r>
                    <w:t>I Forgot My Password?</w:t>
                  </w:r>
                </w:p>
                <w:p w:rsidR="00FE16AE" w:rsidRPr="00FE16AE" w:rsidRDefault="00FE16AE" w:rsidP="006221CC">
                  <w:pPr>
                    <w:spacing w:after="200"/>
                    <w:jc w:val="both"/>
                    <w:rPr>
                      <w:rFonts w:cs="Arial"/>
                      <w:noProof/>
                      <w:sz w:val="22"/>
                      <w:szCs w:val="24"/>
                    </w:rPr>
                  </w:pPr>
                  <w:r w:rsidRPr="00FE16AE">
                    <w:rPr>
                      <w:sz w:val="22"/>
                    </w:rPr>
                    <w:t>After you attempt to login with a username and password, click on the link that says, “Forgot Password,” and follow the additional instructions.  If you still need help, contact the office to reset your account</w:t>
                  </w:r>
                  <w:r w:rsidRPr="00FE16AE">
                    <w:rPr>
                      <w:rFonts w:cs="Arial"/>
                      <w:noProof/>
                      <w:sz w:val="22"/>
                      <w:szCs w:val="24"/>
                    </w:rPr>
                    <w:t>.</w:t>
                  </w:r>
                </w:p>
                <w:p w:rsidR="00FE16AE" w:rsidRDefault="00FE16AE" w:rsidP="00FE16AE">
                  <w:pPr>
                    <w:pStyle w:val="Heading3"/>
                    <w:outlineLvl w:val="2"/>
                  </w:pPr>
                  <w:r>
                    <w:t>I Have An Urgent Issue or Emergency?</w:t>
                  </w:r>
                </w:p>
                <w:p w:rsidR="00FE16AE" w:rsidRPr="00E25805" w:rsidRDefault="00FE16AE" w:rsidP="006221CC">
                  <w:pPr>
                    <w:jc w:val="both"/>
                  </w:pPr>
                  <w:r w:rsidRPr="002567BC">
                    <w:rPr>
                      <w:b/>
                      <w:sz w:val="22"/>
                    </w:rPr>
                    <w:t xml:space="preserve">DO NOT use the Patient Portal.  </w:t>
                  </w:r>
                  <w:r w:rsidRPr="002567BC">
                    <w:rPr>
                      <w:sz w:val="22"/>
                    </w:rPr>
                    <w:t>Call the office if you need to speak with a staff member immediately.  If you are experiencing an emergency, call 911 or go to the nearest emergency room.</w:t>
                  </w:r>
                </w:p>
                <w:p w:rsidR="00E25805" w:rsidRPr="00131085" w:rsidRDefault="00E25805" w:rsidP="00E25805">
                  <w:pPr>
                    <w:spacing w:after="200"/>
                    <w:rPr>
                      <w:rFonts w:cs="Arial"/>
                      <w:szCs w:val="24"/>
                    </w:rPr>
                  </w:pPr>
                </w:p>
                <w:p w:rsidR="00950DB7" w:rsidRDefault="00E25805">
                  <w:pPr>
                    <w:pStyle w:val="Heading2"/>
                    <w:outlineLvl w:val="1"/>
                  </w:pPr>
                  <w:r>
                    <w:t>Patient Portal Website</w:t>
                  </w:r>
                </w:p>
                <w:p w:rsidR="00950DB7" w:rsidRPr="00E25805" w:rsidRDefault="00382939" w:rsidP="00E25805">
                  <w:pPr>
                    <w:spacing w:after="200" w:line="264" w:lineRule="auto"/>
                    <w:rPr>
                      <w:b/>
                    </w:rPr>
                  </w:pPr>
                  <w:hyperlink r:id="rId10" w:history="1">
                    <w:r w:rsidRPr="00432B72">
                      <w:rPr>
                        <w:rStyle w:val="Hyperlink"/>
                        <w:b/>
                      </w:rPr>
                      <w:t>www.healthportalsite.com/</w:t>
                    </w:r>
                  </w:hyperlink>
                  <w:r>
                    <w:rPr>
                      <w:b/>
                    </w:rPr>
                    <w:t xml:space="preserve"> </w:t>
                  </w:r>
                  <w:proofErr w:type="spellStart"/>
                  <w:r>
                    <w:rPr>
                      <w:b/>
                    </w:rPr>
                    <w:t>chadronmedicalclinic</w:t>
                  </w:r>
                  <w:proofErr w:type="spellEnd"/>
                </w:p>
              </w:tc>
            </w:tr>
            <w:tr w:rsidR="00950DB7">
              <w:trPr>
                <w:trHeight w:hRule="exact" w:val="288"/>
              </w:trPr>
              <w:tc>
                <w:tcPr>
                  <w:tcW w:w="5000" w:type="pct"/>
                </w:tcPr>
                <w:p w:rsidR="00950DB7" w:rsidRDefault="00950DB7"/>
              </w:tc>
            </w:tr>
            <w:tr w:rsidR="00950DB7">
              <w:trPr>
                <w:trHeight w:hRule="exact" w:val="3168"/>
              </w:trPr>
              <w:tc>
                <w:tcPr>
                  <w:tcW w:w="5000" w:type="pct"/>
                  <w:shd w:val="clear" w:color="auto" w:fill="F24F4F" w:themeFill="accent1"/>
                </w:tcPr>
                <w:p w:rsidR="00950DB7" w:rsidRDefault="00432ED0">
                  <w:pPr>
                    <w:pStyle w:val="BlockHeading"/>
                  </w:pPr>
                  <w:r>
                    <w:t>Contact Us</w:t>
                  </w:r>
                </w:p>
                <w:p w:rsidR="00950DB7" w:rsidRDefault="00382939">
                  <w:pPr>
                    <w:pStyle w:val="BlockText2"/>
                  </w:pPr>
                  <w:sdt>
                    <w:sdtPr>
                      <w:alias w:val="Company"/>
                      <w:tag w:val=""/>
                      <w:id w:val="-1173869346"/>
                      <w:placeholder>
                        <w:docPart w:val="4F3A57462C4A41B295091AEEA32F3BA9"/>
                      </w:placeholder>
                      <w:dataBinding w:prefixMappings="xmlns:ns0='http://schemas.openxmlformats.org/officeDocument/2006/extended-properties' " w:xpath="/ns0:Properties[1]/ns0:Company[1]" w:storeItemID="{6668398D-A668-4E3E-A5EB-62B293D839F1}"/>
                      <w:text/>
                    </w:sdtPr>
                    <w:sdtEndPr/>
                    <w:sdtContent>
                      <w:r>
                        <w:t>[Chadron Medical Clinic, P.C.</w:t>
                      </w:r>
                    </w:sdtContent>
                  </w:sdt>
                  <w:r w:rsidR="00432ED0">
                    <w:br/>
                  </w:r>
                  <w:r>
                    <w:t>825 Centennial Drive, PO Box 431</w:t>
                  </w:r>
                  <w:r w:rsidR="00432ED0">
                    <w:br/>
                  </w:r>
                  <w:r>
                    <w:t>Chadron, NE  69337</w:t>
                  </w:r>
                </w:p>
                <w:p w:rsidR="00950DB7" w:rsidRDefault="00382939">
                  <w:pPr>
                    <w:pStyle w:val="BlockText2"/>
                  </w:pPr>
                  <w:r>
                    <w:t>308-432-4441</w:t>
                  </w:r>
                  <w:r w:rsidR="00432ED0">
                    <w:br/>
                  </w:r>
                  <w:r>
                    <w:t>officemgr@chadronmd.com</w:t>
                  </w:r>
                </w:p>
                <w:p w:rsidR="00950DB7" w:rsidRDefault="00950DB7" w:rsidP="00382939">
                  <w:pPr>
                    <w:pStyle w:val="BlockText2"/>
                  </w:pPr>
                </w:p>
              </w:tc>
            </w:tr>
          </w:tbl>
          <w:p w:rsidR="00950DB7" w:rsidRDefault="00950DB7">
            <w:pPr>
              <w:spacing w:after="160" w:line="259" w:lineRule="auto"/>
            </w:pPr>
          </w:p>
        </w:tc>
      </w:tr>
    </w:tbl>
    <w:p w:rsidR="00950DB7" w:rsidRDefault="00950DB7">
      <w:pPr>
        <w:pStyle w:val="NoSpacing"/>
      </w:pPr>
    </w:p>
    <w:sectPr w:rsidR="00950DB7">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05"/>
    <w:rsid w:val="002567BC"/>
    <w:rsid w:val="00257839"/>
    <w:rsid w:val="00271E0F"/>
    <w:rsid w:val="00382939"/>
    <w:rsid w:val="00386101"/>
    <w:rsid w:val="00432ED0"/>
    <w:rsid w:val="00584A16"/>
    <w:rsid w:val="005B7E20"/>
    <w:rsid w:val="006221CC"/>
    <w:rsid w:val="00901495"/>
    <w:rsid w:val="00950DB7"/>
    <w:rsid w:val="00A84ABE"/>
    <w:rsid w:val="00D86422"/>
    <w:rsid w:val="00E25805"/>
    <w:rsid w:val="00FD38DC"/>
    <w:rsid w:val="00FE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62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CC"/>
    <w:rPr>
      <w:rFonts w:ascii="Tahoma" w:hAnsi="Tahoma" w:cs="Tahoma"/>
      <w:sz w:val="16"/>
      <w:szCs w:val="16"/>
    </w:rPr>
  </w:style>
  <w:style w:type="character" w:styleId="Hyperlink">
    <w:name w:val="Hyperlink"/>
    <w:basedOn w:val="DefaultParagraphFont"/>
    <w:uiPriority w:val="99"/>
    <w:unhideWhenUsed/>
    <w:rsid w:val="00382939"/>
    <w:rPr>
      <w:color w:val="4C483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 w:unhideWhenUsed="0"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62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CC"/>
    <w:rPr>
      <w:rFonts w:ascii="Tahoma" w:hAnsi="Tahoma" w:cs="Tahoma"/>
      <w:sz w:val="16"/>
      <w:szCs w:val="16"/>
    </w:rPr>
  </w:style>
  <w:style w:type="character" w:styleId="Hyperlink">
    <w:name w:val="Hyperlink"/>
    <w:basedOn w:val="DefaultParagraphFont"/>
    <w:uiPriority w:val="99"/>
    <w:unhideWhenUsed/>
    <w:rsid w:val="00382939"/>
    <w:rPr>
      <w:color w:val="4C48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portalsite.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A57462C4A41B295091AEEA32F3BA9"/>
        <w:category>
          <w:name w:val="General"/>
          <w:gallery w:val="placeholder"/>
        </w:category>
        <w:types>
          <w:type w:val="bbPlcHdr"/>
        </w:types>
        <w:behaviors>
          <w:behavior w:val="content"/>
        </w:behaviors>
        <w:guid w:val="{6B21FF42-BA47-43F7-8E55-193F832D7ABE}"/>
      </w:docPartPr>
      <w:docPartBody>
        <w:p w:rsidR="00354F31" w:rsidRDefault="00222A2A">
          <w:pPr>
            <w:pStyle w:val="4F3A57462C4A41B295091AEEA32F3BA9"/>
          </w:pPr>
          <w:r>
            <w:t>[Company Name]</w:t>
          </w:r>
        </w:p>
      </w:docPartBody>
    </w:docPart>
    <w:docPart>
      <w:docPartPr>
        <w:name w:val="2CF32A42DAB74B7C8AAFB451A475A07E"/>
        <w:category>
          <w:name w:val="General"/>
          <w:gallery w:val="placeholder"/>
        </w:category>
        <w:types>
          <w:type w:val="bbPlcHdr"/>
        </w:types>
        <w:behaviors>
          <w:behavior w:val="content"/>
        </w:behaviors>
        <w:guid w:val="{3E16D9DC-BD64-4EE1-B333-A417906DBEC4}"/>
      </w:docPartPr>
      <w:docPartBody>
        <w:p w:rsidR="00354F31" w:rsidRDefault="00D600CB" w:rsidP="00D600CB">
          <w:pPr>
            <w:pStyle w:val="2CF32A42DAB74B7C8AAFB451A475A07E"/>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CB"/>
    <w:rsid w:val="00004D8D"/>
    <w:rsid w:val="000904E1"/>
    <w:rsid w:val="00222A2A"/>
    <w:rsid w:val="00354F31"/>
    <w:rsid w:val="00762FD4"/>
    <w:rsid w:val="00981C09"/>
    <w:rsid w:val="00C524E0"/>
    <w:rsid w:val="00D600CB"/>
    <w:rsid w:val="00DC1243"/>
    <w:rsid w:val="00D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00C6EA9984988A2FEC4D74F86ED98">
    <w:name w:val="40B00C6EA9984988A2FEC4D74F86ED98"/>
  </w:style>
  <w:style w:type="paragraph" w:customStyle="1" w:styleId="8C3CAE8C07D1403B9CFB9EBB4D15732E">
    <w:name w:val="8C3CAE8C07D1403B9CFB9EBB4D15732E"/>
  </w:style>
  <w:style w:type="paragraph" w:customStyle="1" w:styleId="4F3A57462C4A41B295091AEEA32F3BA9">
    <w:name w:val="4F3A57462C4A41B295091AEEA32F3BA9"/>
  </w:style>
  <w:style w:type="paragraph" w:customStyle="1" w:styleId="CEB1D0E01EC14CE6B5FD21424CC4A4C2">
    <w:name w:val="CEB1D0E01EC14CE6B5FD21424CC4A4C2"/>
  </w:style>
  <w:style w:type="paragraph" w:customStyle="1" w:styleId="5528237EAC8942B5AEC94DBC2240A5A6">
    <w:name w:val="5528237EAC8942B5AEC94DBC2240A5A6"/>
  </w:style>
  <w:style w:type="paragraph" w:customStyle="1" w:styleId="B5E6AB962CC7444CB9E62C86111A840F">
    <w:name w:val="B5E6AB962CC7444CB9E62C86111A840F"/>
  </w:style>
  <w:style w:type="paragraph" w:customStyle="1" w:styleId="C03E2A1BFCC641398F7452B7844BBACD">
    <w:name w:val="C03E2A1BFCC641398F7452B7844BBACD"/>
  </w:style>
  <w:style w:type="paragraph" w:customStyle="1" w:styleId="14C30C8111D74802B6EB7290FAD63D0A">
    <w:name w:val="14C30C8111D74802B6EB7290FAD63D0A"/>
  </w:style>
  <w:style w:type="paragraph" w:customStyle="1" w:styleId="A3FD94DE8ADD4B7083BF51FF1C8D575C">
    <w:name w:val="A3FD94DE8ADD4B7083BF51FF1C8D575C"/>
  </w:style>
  <w:style w:type="paragraph" w:customStyle="1" w:styleId="8BAE1F2494AE427DA3B1BD47FDA81C7E">
    <w:name w:val="8BAE1F2494AE427DA3B1BD47FDA81C7E"/>
  </w:style>
  <w:style w:type="paragraph" w:customStyle="1" w:styleId="7612B5AA3E8442CC99C202E2C1D54A17">
    <w:name w:val="7612B5AA3E8442CC99C202E2C1D54A17"/>
  </w:style>
  <w:style w:type="paragraph" w:customStyle="1" w:styleId="A3A872AE114243328E32723B059ECC1E">
    <w:name w:val="A3A872AE114243328E32723B059ECC1E"/>
    <w:rsid w:val="00D600CB"/>
  </w:style>
  <w:style w:type="paragraph" w:customStyle="1" w:styleId="57B54F3171EA4F38A869B285DDCE6EEA">
    <w:name w:val="57B54F3171EA4F38A869B285DDCE6EEA"/>
    <w:rsid w:val="00D600CB"/>
  </w:style>
  <w:style w:type="paragraph" w:customStyle="1" w:styleId="0010E91C9289472D803856FEF243A017">
    <w:name w:val="0010E91C9289472D803856FEF243A017"/>
    <w:rsid w:val="00D600CB"/>
  </w:style>
  <w:style w:type="paragraph" w:customStyle="1" w:styleId="1583F8F89418427AB466A7700FDB07A8">
    <w:name w:val="1583F8F89418427AB466A7700FDB07A8"/>
    <w:rsid w:val="00D600CB"/>
  </w:style>
  <w:style w:type="paragraph" w:customStyle="1" w:styleId="D6EFCD07D0284E3CB77FE955CA3B5F37">
    <w:name w:val="D6EFCD07D0284E3CB77FE955CA3B5F37"/>
    <w:rsid w:val="00D600CB"/>
  </w:style>
  <w:style w:type="paragraph" w:customStyle="1" w:styleId="2CF32A42DAB74B7C8AAFB451A475A07E">
    <w:name w:val="2CF32A42DAB74B7C8AAFB451A475A07E"/>
    <w:rsid w:val="00D600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00C6EA9984988A2FEC4D74F86ED98">
    <w:name w:val="40B00C6EA9984988A2FEC4D74F86ED98"/>
  </w:style>
  <w:style w:type="paragraph" w:customStyle="1" w:styleId="8C3CAE8C07D1403B9CFB9EBB4D15732E">
    <w:name w:val="8C3CAE8C07D1403B9CFB9EBB4D15732E"/>
  </w:style>
  <w:style w:type="paragraph" w:customStyle="1" w:styleId="4F3A57462C4A41B295091AEEA32F3BA9">
    <w:name w:val="4F3A57462C4A41B295091AEEA32F3BA9"/>
  </w:style>
  <w:style w:type="paragraph" w:customStyle="1" w:styleId="CEB1D0E01EC14CE6B5FD21424CC4A4C2">
    <w:name w:val="CEB1D0E01EC14CE6B5FD21424CC4A4C2"/>
  </w:style>
  <w:style w:type="paragraph" w:customStyle="1" w:styleId="5528237EAC8942B5AEC94DBC2240A5A6">
    <w:name w:val="5528237EAC8942B5AEC94DBC2240A5A6"/>
  </w:style>
  <w:style w:type="paragraph" w:customStyle="1" w:styleId="B5E6AB962CC7444CB9E62C86111A840F">
    <w:name w:val="B5E6AB962CC7444CB9E62C86111A840F"/>
  </w:style>
  <w:style w:type="paragraph" w:customStyle="1" w:styleId="C03E2A1BFCC641398F7452B7844BBACD">
    <w:name w:val="C03E2A1BFCC641398F7452B7844BBACD"/>
  </w:style>
  <w:style w:type="paragraph" w:customStyle="1" w:styleId="14C30C8111D74802B6EB7290FAD63D0A">
    <w:name w:val="14C30C8111D74802B6EB7290FAD63D0A"/>
  </w:style>
  <w:style w:type="paragraph" w:customStyle="1" w:styleId="A3FD94DE8ADD4B7083BF51FF1C8D575C">
    <w:name w:val="A3FD94DE8ADD4B7083BF51FF1C8D575C"/>
  </w:style>
  <w:style w:type="paragraph" w:customStyle="1" w:styleId="8BAE1F2494AE427DA3B1BD47FDA81C7E">
    <w:name w:val="8BAE1F2494AE427DA3B1BD47FDA81C7E"/>
  </w:style>
  <w:style w:type="paragraph" w:customStyle="1" w:styleId="7612B5AA3E8442CC99C202E2C1D54A17">
    <w:name w:val="7612B5AA3E8442CC99C202E2C1D54A17"/>
  </w:style>
  <w:style w:type="paragraph" w:customStyle="1" w:styleId="A3A872AE114243328E32723B059ECC1E">
    <w:name w:val="A3A872AE114243328E32723B059ECC1E"/>
    <w:rsid w:val="00D600CB"/>
  </w:style>
  <w:style w:type="paragraph" w:customStyle="1" w:styleId="57B54F3171EA4F38A869B285DDCE6EEA">
    <w:name w:val="57B54F3171EA4F38A869B285DDCE6EEA"/>
    <w:rsid w:val="00D600CB"/>
  </w:style>
  <w:style w:type="paragraph" w:customStyle="1" w:styleId="0010E91C9289472D803856FEF243A017">
    <w:name w:val="0010E91C9289472D803856FEF243A017"/>
    <w:rsid w:val="00D600CB"/>
  </w:style>
  <w:style w:type="paragraph" w:customStyle="1" w:styleId="1583F8F89418427AB466A7700FDB07A8">
    <w:name w:val="1583F8F89418427AB466A7700FDB07A8"/>
    <w:rsid w:val="00D600CB"/>
  </w:style>
  <w:style w:type="paragraph" w:customStyle="1" w:styleId="D6EFCD07D0284E3CB77FE955CA3B5F37">
    <w:name w:val="D6EFCD07D0284E3CB77FE955CA3B5F37"/>
    <w:rsid w:val="00D600CB"/>
  </w:style>
  <w:style w:type="paragraph" w:customStyle="1" w:styleId="2CF32A42DAB74B7C8AAFB451A475A07E">
    <w:name w:val="2CF32A42DAB74B7C8AAFB451A475A07E"/>
    <w:rsid w:val="00D60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[Chadron Medical Clinic, P.C.</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Jones</dc:creator>
  <cp:lastModifiedBy>Teresa Landreth</cp:lastModifiedBy>
  <cp:revision>2</cp:revision>
  <cp:lastPrinted>2016-09-06T23:40:00Z</cp:lastPrinted>
  <dcterms:created xsi:type="dcterms:W3CDTF">2017-03-14T20:27:00Z</dcterms:created>
  <dcterms:modified xsi:type="dcterms:W3CDTF">2017-03-14T20:27:00Z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